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88" w:rsidRDefault="00C01F78" w:rsidP="009F583A">
      <w:r>
        <w:rPr>
          <w:noProof/>
        </w:rPr>
        <mc:AlternateContent>
          <mc:Choice Requires="wps">
            <w:drawing>
              <wp:anchor distT="0" distB="0" distL="114300" distR="114300" simplePos="0" relativeHeight="251663360" behindDoc="0" locked="0" layoutInCell="0" allowOverlap="1">
                <wp:simplePos x="0" y="0"/>
                <wp:positionH relativeFrom="page">
                  <wp:posOffset>436245</wp:posOffset>
                </wp:positionH>
                <wp:positionV relativeFrom="page">
                  <wp:posOffset>2576830</wp:posOffset>
                </wp:positionV>
                <wp:extent cx="7071995" cy="545211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545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F78" w:rsidRPr="00C01F78" w:rsidRDefault="00C01F78" w:rsidP="00C01F78">
                            <w:pPr>
                              <w:rPr>
                                <w:color w:val="C0504D" w:themeColor="accent2"/>
                              </w:rPr>
                            </w:pPr>
                            <w:r w:rsidRPr="00C01F78">
                              <w:rPr>
                                <w:color w:val="C0504D" w:themeColor="accent2"/>
                              </w:rPr>
                              <w:t>CITY OF ADAMS</w:t>
                            </w:r>
                          </w:p>
                          <w:p w:rsidR="00C01F78" w:rsidRPr="00C01F78" w:rsidRDefault="00C01F78" w:rsidP="00C01F78">
                            <w:pPr>
                              <w:rPr>
                                <w:color w:val="C0504D" w:themeColor="accent2"/>
                              </w:rPr>
                            </w:pPr>
                            <w:r w:rsidRPr="00C01F78">
                              <w:rPr>
                                <w:color w:val="C0504D" w:themeColor="accent2"/>
                              </w:rPr>
                              <w:t xml:space="preserve">Cordially Invites You to </w:t>
                            </w:r>
                            <w:proofErr w:type="gramStart"/>
                            <w:r w:rsidRPr="00C01F78">
                              <w:rPr>
                                <w:color w:val="C0504D" w:themeColor="accent2"/>
                              </w:rPr>
                              <w:t>Our</w:t>
                            </w:r>
                            <w:proofErr w:type="gramEnd"/>
                          </w:p>
                          <w:p w:rsidR="00C01F78" w:rsidRDefault="00C01F78" w:rsidP="00C01F78">
                            <w:pPr>
                              <w:spacing w:before="240" w:after="240" w:line="216" w:lineRule="auto"/>
                              <w:outlineLvl w:val="0"/>
                              <w:rPr>
                                <w:b/>
                                <w:color w:val="000000" w:themeColor="text1"/>
                                <w:sz w:val="72"/>
                                <w:szCs w:val="72"/>
                              </w:rPr>
                            </w:pPr>
                            <w:r w:rsidRPr="00C01F78">
                              <w:rPr>
                                <w:color w:val="204868"/>
                                <w:sz w:val="72"/>
                                <w:szCs w:val="72"/>
                              </w:rPr>
                              <w:t>“</w:t>
                            </w:r>
                            <w:r w:rsidRPr="00D221F4">
                              <w:rPr>
                                <w:b/>
                                <w:color w:val="FF0000"/>
                                <w:sz w:val="72"/>
                                <w:szCs w:val="72"/>
                              </w:rPr>
                              <w:t>RED</w:t>
                            </w:r>
                            <w:r w:rsidRPr="00C01F78">
                              <w:rPr>
                                <w:color w:val="204868"/>
                                <w:sz w:val="72"/>
                                <w:szCs w:val="72"/>
                              </w:rPr>
                              <w:t xml:space="preserve">, </w:t>
                            </w:r>
                            <w:r w:rsidRPr="00D221F4">
                              <w:rPr>
                                <w:color w:val="FFFFF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WHITE</w:t>
                            </w:r>
                            <w:r w:rsidRPr="00C01F78">
                              <w:rPr>
                                <w:color w:val="204868"/>
                                <w:sz w:val="72"/>
                                <w:szCs w:val="72"/>
                              </w:rPr>
                              <w:t xml:space="preserve"> </w:t>
                            </w:r>
                            <w:r w:rsidRPr="00C01F78">
                              <w:rPr>
                                <w:b/>
                                <w:color w:val="000000" w:themeColor="text1"/>
                                <w:sz w:val="72"/>
                                <w:szCs w:val="72"/>
                              </w:rPr>
                              <w:t>&amp;</w:t>
                            </w:r>
                            <w:r w:rsidRPr="00C01F78">
                              <w:rPr>
                                <w:color w:val="204868"/>
                                <w:sz w:val="72"/>
                                <w:szCs w:val="72"/>
                              </w:rPr>
                              <w:t xml:space="preserve"> </w:t>
                            </w:r>
                            <w:r w:rsidRPr="00D221F4">
                              <w:rPr>
                                <w:b/>
                                <w:color w:val="00B050"/>
                                <w:sz w:val="72"/>
                                <w:szCs w:val="72"/>
                              </w:rPr>
                              <w:t>MISTLETOE</w:t>
                            </w:r>
                            <w:r w:rsidRPr="00C01F78">
                              <w:rPr>
                                <w:b/>
                                <w:color w:val="000000" w:themeColor="text1"/>
                                <w:sz w:val="72"/>
                                <w:szCs w:val="72"/>
                              </w:rPr>
                              <w:t xml:space="preserve">: </w:t>
                            </w:r>
                          </w:p>
                          <w:p w:rsidR="00C01F78" w:rsidRDefault="00C01F78" w:rsidP="00C01F78">
                            <w:pPr>
                              <w:spacing w:before="240" w:after="240" w:line="216" w:lineRule="auto"/>
                              <w:outlineLvl w:val="0"/>
                              <w:rPr>
                                <w:b/>
                                <w:color w:val="000000" w:themeColor="text1"/>
                                <w:sz w:val="72"/>
                                <w:szCs w:val="72"/>
                              </w:rPr>
                            </w:pPr>
                            <w:r w:rsidRPr="00C01F78">
                              <w:rPr>
                                <w:b/>
                                <w:color w:val="FF0000"/>
                                <w:sz w:val="72"/>
                                <w:szCs w:val="72"/>
                              </w:rPr>
                              <w:t>A</w:t>
                            </w:r>
                            <w:r w:rsidRPr="00C01F78">
                              <w:rPr>
                                <w:b/>
                                <w:color w:val="000000" w:themeColor="text1"/>
                                <w:sz w:val="72"/>
                                <w:szCs w:val="72"/>
                              </w:rPr>
                              <w:t xml:space="preserve"> </w:t>
                            </w:r>
                            <w:r w:rsidRPr="00D221F4">
                              <w:rPr>
                                <w:b/>
                                <w:color w:val="FF0000"/>
                                <w:sz w:val="72"/>
                                <w:szCs w:val="72"/>
                              </w:rPr>
                              <w:t>PATRIOTIC CHRISTMAS</w:t>
                            </w:r>
                            <w:r w:rsidRPr="00C01F78">
                              <w:rPr>
                                <w:b/>
                                <w:color w:val="000000" w:themeColor="text1"/>
                                <w:sz w:val="72"/>
                                <w:szCs w:val="72"/>
                              </w:rPr>
                              <w:t xml:space="preserve">” </w:t>
                            </w:r>
                          </w:p>
                          <w:p w:rsidR="00C01F78" w:rsidRPr="00C01F78" w:rsidRDefault="00C01F78" w:rsidP="00C01F78">
                            <w:pPr>
                              <w:spacing w:before="240" w:after="240" w:line="216" w:lineRule="auto"/>
                              <w:outlineLvl w:val="0"/>
                              <w:rPr>
                                <w:color w:val="204868"/>
                                <w:sz w:val="72"/>
                                <w:szCs w:val="72"/>
                              </w:rPr>
                            </w:pPr>
                            <w:bookmarkStart w:id="0" w:name="_GoBack"/>
                            <w:r w:rsidRPr="00C01F78">
                              <w:rPr>
                                <w:b/>
                                <w:color w:val="000000" w:themeColor="text1"/>
                                <w:sz w:val="72"/>
                                <w:szCs w:val="72"/>
                              </w:rPr>
                              <w:t>PARADE</w:t>
                            </w:r>
                          </w:p>
                          <w:bookmarkEnd w:id="0"/>
                          <w:p w:rsidR="00C01F78" w:rsidRPr="00D221F4" w:rsidRDefault="00C01F78" w:rsidP="00C01F78">
                            <w:pPr>
                              <w:rPr>
                                <w:color w:val="00B050"/>
                                <w:sz w:val="44"/>
                                <w:szCs w:val="44"/>
                              </w:rPr>
                            </w:pPr>
                            <w:r w:rsidRPr="00D221F4">
                              <w:rPr>
                                <w:color w:val="00B050"/>
                                <w:sz w:val="44"/>
                                <w:szCs w:val="44"/>
                              </w:rPr>
                              <w:t xml:space="preserve">November 25, 2017 </w:t>
                            </w:r>
                          </w:p>
                          <w:p w:rsidR="00C01F78" w:rsidRPr="00D221F4" w:rsidRDefault="00C01F78" w:rsidP="00C01F78">
                            <w:pPr>
                              <w:rPr>
                                <w:color w:val="00B050"/>
                                <w:sz w:val="44"/>
                                <w:szCs w:val="44"/>
                              </w:rPr>
                            </w:pPr>
                            <w:r w:rsidRPr="00D221F4">
                              <w:rPr>
                                <w:color w:val="00B050"/>
                                <w:sz w:val="44"/>
                                <w:szCs w:val="44"/>
                              </w:rPr>
                              <w:t>4:00 P.M.</w:t>
                            </w:r>
                          </w:p>
                          <w:p w:rsidR="00C01F78" w:rsidRPr="00C01F78" w:rsidRDefault="00C01F78" w:rsidP="00C01F78">
                            <w:pPr>
                              <w:rPr>
                                <w:color w:val="4F81BD" w:themeColor="accent1"/>
                              </w:rPr>
                            </w:pPr>
                          </w:p>
                          <w:p w:rsidR="00C01F78" w:rsidRPr="00C01F78" w:rsidRDefault="00C01F78" w:rsidP="00C01F78">
                            <w:pPr>
                              <w:rPr>
                                <w:color w:val="4F81BD" w:themeColor="accent1"/>
                              </w:rPr>
                            </w:pPr>
                          </w:p>
                          <w:p w:rsidR="00C01F78" w:rsidRPr="00D221F4" w:rsidRDefault="00C01F78" w:rsidP="00C01F78">
                            <w:pPr>
                              <w:rPr>
                                <w:color w:val="FF0000"/>
                              </w:rPr>
                            </w:pPr>
                            <w:r w:rsidRPr="00D221F4">
                              <w:rPr>
                                <w:color w:val="FF0000"/>
                              </w:rPr>
                              <w:t xml:space="preserve">Parade begins on Main Street, traveling up Commerce and Cedar Hill Road, then passing through </w:t>
                            </w:r>
                            <w:proofErr w:type="spellStart"/>
                            <w:r w:rsidRPr="00D221F4">
                              <w:rPr>
                                <w:color w:val="FF0000"/>
                              </w:rPr>
                              <w:t>WhiteHaven</w:t>
                            </w:r>
                            <w:proofErr w:type="spellEnd"/>
                            <w:r w:rsidRPr="00D221F4">
                              <w:rPr>
                                <w:color w:val="FF0000"/>
                              </w:rPr>
                              <w:t>, coming down Church Street</w:t>
                            </w:r>
                            <w:r w:rsidR="003370C1" w:rsidRPr="00D221F4">
                              <w:rPr>
                                <w:color w:val="FF0000"/>
                              </w:rPr>
                              <w:t>, onto HWY 41</w:t>
                            </w:r>
                            <w:r w:rsidRPr="00D221F4">
                              <w:rPr>
                                <w:color w:val="FF0000"/>
                              </w:rPr>
                              <w:t xml:space="preserve"> and ending at Bell School.</w:t>
                            </w:r>
                          </w:p>
                          <w:p w:rsidR="00C01F78" w:rsidRPr="00D221F4" w:rsidRDefault="00C01F78" w:rsidP="00C01F78">
                            <w:pPr>
                              <w:rPr>
                                <w:color w:val="FF0000"/>
                              </w:rPr>
                            </w:pPr>
                          </w:p>
                          <w:p w:rsidR="00C01F78" w:rsidRPr="00D221F4" w:rsidRDefault="00C01F78" w:rsidP="00C01F78">
                            <w:pPr>
                              <w:rPr>
                                <w:color w:val="FF0000"/>
                              </w:rPr>
                            </w:pPr>
                            <w:r w:rsidRPr="00D221F4">
                              <w:rPr>
                                <w:color w:val="FF0000"/>
                              </w:rPr>
                              <w:t>Parade entry participants should arrive 30 minutes early to fill out the entry form.  1</w:t>
                            </w:r>
                            <w:r w:rsidRPr="00D221F4">
                              <w:rPr>
                                <w:color w:val="FF0000"/>
                                <w:vertAlign w:val="superscript"/>
                              </w:rPr>
                              <w:t>st</w:t>
                            </w:r>
                            <w:r w:rsidRPr="00D221F4">
                              <w:rPr>
                                <w:color w:val="FF0000"/>
                              </w:rPr>
                              <w:t>, 2</w:t>
                            </w:r>
                            <w:r w:rsidRPr="00D221F4">
                              <w:rPr>
                                <w:color w:val="FF0000"/>
                                <w:vertAlign w:val="superscript"/>
                              </w:rPr>
                              <w:t>nd</w:t>
                            </w:r>
                            <w:r w:rsidRPr="00D221F4">
                              <w:rPr>
                                <w:color w:val="FF0000"/>
                              </w:rPr>
                              <w:t>, and 3</w:t>
                            </w:r>
                            <w:r w:rsidRPr="00D221F4">
                              <w:rPr>
                                <w:color w:val="FF0000"/>
                                <w:vertAlign w:val="superscript"/>
                              </w:rPr>
                              <w:t>rd</w:t>
                            </w:r>
                            <w:r w:rsidRPr="00D221F4">
                              <w:rPr>
                                <w:color w:val="FF0000"/>
                              </w:rPr>
                              <w:t xml:space="preserve"> place prizes will be awarded for Best Theme.  Awards ceremony will be held upon conclusion of the parade in the pavilion behind Bell School.</w:t>
                            </w:r>
                            <w:r w:rsidRPr="00D221F4">
                              <w:rPr>
                                <w:color w:val="FF0000"/>
                              </w:rPr>
                              <w:br/>
                            </w:r>
                          </w:p>
                          <w:p w:rsidR="00434A90" w:rsidRPr="00D221F4" w:rsidRDefault="00C01F78" w:rsidP="00C01F78">
                            <w:pPr>
                              <w:rPr>
                                <w:color w:val="FF0000"/>
                              </w:rPr>
                            </w:pPr>
                            <w:r w:rsidRPr="00D221F4">
                              <w:rPr>
                                <w:color w:val="FF0000"/>
                              </w:rPr>
                              <w:t>Although there is no entry fee required to participate in the parade, the City of Adams Volunteer Fire Department humbly asks you to donate one new, unwrapped, toy for Toys for Tots.</w:t>
                            </w:r>
                            <w:r w:rsidR="00D84376" w:rsidRPr="00D221F4">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4.35pt;margin-top:202.9pt;width:556.85pt;height:4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h7tw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" o:allowincell="f" filled="f" stroked="f">
                <v:textbox>
                  <w:txbxContent>
                    <w:p w:rsidR="00C01F78" w:rsidRPr="00C01F78" w:rsidRDefault="00C01F78" w:rsidP="00C01F78">
                      <w:pPr>
                        <w:rPr>
                          <w:color w:val="C0504D" w:themeColor="accent2"/>
                        </w:rPr>
                      </w:pPr>
                      <w:r w:rsidRPr="00C01F78">
                        <w:rPr>
                          <w:color w:val="C0504D" w:themeColor="accent2"/>
                        </w:rPr>
                        <w:t>CITY OF ADAMS</w:t>
                      </w:r>
                    </w:p>
                    <w:p w:rsidR="00C01F78" w:rsidRPr="00C01F78" w:rsidRDefault="00C01F78" w:rsidP="00C01F78">
                      <w:pPr>
                        <w:rPr>
                          <w:color w:val="C0504D" w:themeColor="accent2"/>
                        </w:rPr>
                      </w:pPr>
                      <w:r w:rsidRPr="00C01F78">
                        <w:rPr>
                          <w:color w:val="C0504D" w:themeColor="accent2"/>
                        </w:rPr>
                        <w:t xml:space="preserve">Cordially Invites You to </w:t>
                      </w:r>
                      <w:proofErr w:type="gramStart"/>
                      <w:r w:rsidRPr="00C01F78">
                        <w:rPr>
                          <w:color w:val="C0504D" w:themeColor="accent2"/>
                        </w:rPr>
                        <w:t>Our</w:t>
                      </w:r>
                      <w:proofErr w:type="gramEnd"/>
                    </w:p>
                    <w:p w:rsidR="00C01F78" w:rsidRDefault="00C01F78" w:rsidP="00C01F78">
                      <w:pPr>
                        <w:spacing w:before="240" w:after="240" w:line="216" w:lineRule="auto"/>
                        <w:outlineLvl w:val="0"/>
                        <w:rPr>
                          <w:b/>
                          <w:color w:val="000000" w:themeColor="text1"/>
                          <w:sz w:val="72"/>
                          <w:szCs w:val="72"/>
                        </w:rPr>
                      </w:pPr>
                      <w:r w:rsidRPr="00C01F78">
                        <w:rPr>
                          <w:color w:val="204868"/>
                          <w:sz w:val="72"/>
                          <w:szCs w:val="72"/>
                        </w:rPr>
                        <w:t>“</w:t>
                      </w:r>
                      <w:r w:rsidRPr="00D221F4">
                        <w:rPr>
                          <w:b/>
                          <w:color w:val="FF0000"/>
                          <w:sz w:val="72"/>
                          <w:szCs w:val="72"/>
                        </w:rPr>
                        <w:t>RED</w:t>
                      </w:r>
                      <w:r w:rsidRPr="00C01F78">
                        <w:rPr>
                          <w:color w:val="204868"/>
                          <w:sz w:val="72"/>
                          <w:szCs w:val="72"/>
                        </w:rPr>
                        <w:t xml:space="preserve">, </w:t>
                      </w:r>
                      <w:r w:rsidRPr="00D221F4">
                        <w:rPr>
                          <w:color w:val="FFFFF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WHITE</w:t>
                      </w:r>
                      <w:r w:rsidRPr="00C01F78">
                        <w:rPr>
                          <w:color w:val="204868"/>
                          <w:sz w:val="72"/>
                          <w:szCs w:val="72"/>
                        </w:rPr>
                        <w:t xml:space="preserve"> </w:t>
                      </w:r>
                      <w:r w:rsidRPr="00C01F78">
                        <w:rPr>
                          <w:b/>
                          <w:color w:val="000000" w:themeColor="text1"/>
                          <w:sz w:val="72"/>
                          <w:szCs w:val="72"/>
                        </w:rPr>
                        <w:t>&amp;</w:t>
                      </w:r>
                      <w:r w:rsidRPr="00C01F78">
                        <w:rPr>
                          <w:color w:val="204868"/>
                          <w:sz w:val="72"/>
                          <w:szCs w:val="72"/>
                        </w:rPr>
                        <w:t xml:space="preserve"> </w:t>
                      </w:r>
                      <w:r w:rsidRPr="00D221F4">
                        <w:rPr>
                          <w:b/>
                          <w:color w:val="00B050"/>
                          <w:sz w:val="72"/>
                          <w:szCs w:val="72"/>
                        </w:rPr>
                        <w:t>MISTLETOE</w:t>
                      </w:r>
                      <w:r w:rsidRPr="00C01F78">
                        <w:rPr>
                          <w:b/>
                          <w:color w:val="000000" w:themeColor="text1"/>
                          <w:sz w:val="72"/>
                          <w:szCs w:val="72"/>
                        </w:rPr>
                        <w:t xml:space="preserve">: </w:t>
                      </w:r>
                    </w:p>
                    <w:p w:rsidR="00C01F78" w:rsidRDefault="00C01F78" w:rsidP="00C01F78">
                      <w:pPr>
                        <w:spacing w:before="240" w:after="240" w:line="216" w:lineRule="auto"/>
                        <w:outlineLvl w:val="0"/>
                        <w:rPr>
                          <w:b/>
                          <w:color w:val="000000" w:themeColor="text1"/>
                          <w:sz w:val="72"/>
                          <w:szCs w:val="72"/>
                        </w:rPr>
                      </w:pPr>
                      <w:r w:rsidRPr="00C01F78">
                        <w:rPr>
                          <w:b/>
                          <w:color w:val="FF0000"/>
                          <w:sz w:val="72"/>
                          <w:szCs w:val="72"/>
                        </w:rPr>
                        <w:t>A</w:t>
                      </w:r>
                      <w:r w:rsidRPr="00C01F78">
                        <w:rPr>
                          <w:b/>
                          <w:color w:val="000000" w:themeColor="text1"/>
                          <w:sz w:val="72"/>
                          <w:szCs w:val="72"/>
                        </w:rPr>
                        <w:t xml:space="preserve"> </w:t>
                      </w:r>
                      <w:r w:rsidRPr="00D221F4">
                        <w:rPr>
                          <w:b/>
                          <w:color w:val="FF0000"/>
                          <w:sz w:val="72"/>
                          <w:szCs w:val="72"/>
                        </w:rPr>
                        <w:t>PATRIOTIC CHRISTMAS</w:t>
                      </w:r>
                      <w:r w:rsidRPr="00C01F78">
                        <w:rPr>
                          <w:b/>
                          <w:color w:val="000000" w:themeColor="text1"/>
                          <w:sz w:val="72"/>
                          <w:szCs w:val="72"/>
                        </w:rPr>
                        <w:t xml:space="preserve">” </w:t>
                      </w:r>
                    </w:p>
                    <w:p w:rsidR="00C01F78" w:rsidRPr="00C01F78" w:rsidRDefault="00C01F78" w:rsidP="00C01F78">
                      <w:pPr>
                        <w:spacing w:before="240" w:after="240" w:line="216" w:lineRule="auto"/>
                        <w:outlineLvl w:val="0"/>
                        <w:rPr>
                          <w:color w:val="204868"/>
                          <w:sz w:val="72"/>
                          <w:szCs w:val="72"/>
                        </w:rPr>
                      </w:pPr>
                      <w:bookmarkStart w:id="1" w:name="_GoBack"/>
                      <w:r w:rsidRPr="00C01F78">
                        <w:rPr>
                          <w:b/>
                          <w:color w:val="000000" w:themeColor="text1"/>
                          <w:sz w:val="72"/>
                          <w:szCs w:val="72"/>
                        </w:rPr>
                        <w:t>PARADE</w:t>
                      </w:r>
                    </w:p>
                    <w:bookmarkEnd w:id="1"/>
                    <w:p w:rsidR="00C01F78" w:rsidRPr="00D221F4" w:rsidRDefault="00C01F78" w:rsidP="00C01F78">
                      <w:pPr>
                        <w:rPr>
                          <w:color w:val="00B050"/>
                          <w:sz w:val="44"/>
                          <w:szCs w:val="44"/>
                        </w:rPr>
                      </w:pPr>
                      <w:r w:rsidRPr="00D221F4">
                        <w:rPr>
                          <w:color w:val="00B050"/>
                          <w:sz w:val="44"/>
                          <w:szCs w:val="44"/>
                        </w:rPr>
                        <w:t xml:space="preserve">November 25, 2017 </w:t>
                      </w:r>
                    </w:p>
                    <w:p w:rsidR="00C01F78" w:rsidRPr="00D221F4" w:rsidRDefault="00C01F78" w:rsidP="00C01F78">
                      <w:pPr>
                        <w:rPr>
                          <w:color w:val="00B050"/>
                          <w:sz w:val="44"/>
                          <w:szCs w:val="44"/>
                        </w:rPr>
                      </w:pPr>
                      <w:r w:rsidRPr="00D221F4">
                        <w:rPr>
                          <w:color w:val="00B050"/>
                          <w:sz w:val="44"/>
                          <w:szCs w:val="44"/>
                        </w:rPr>
                        <w:t>4:00 P.M.</w:t>
                      </w:r>
                    </w:p>
                    <w:p w:rsidR="00C01F78" w:rsidRPr="00C01F78" w:rsidRDefault="00C01F78" w:rsidP="00C01F78">
                      <w:pPr>
                        <w:rPr>
                          <w:color w:val="4F81BD" w:themeColor="accent1"/>
                        </w:rPr>
                      </w:pPr>
                    </w:p>
                    <w:p w:rsidR="00C01F78" w:rsidRPr="00C01F78" w:rsidRDefault="00C01F78" w:rsidP="00C01F78">
                      <w:pPr>
                        <w:rPr>
                          <w:color w:val="4F81BD" w:themeColor="accent1"/>
                        </w:rPr>
                      </w:pPr>
                    </w:p>
                    <w:p w:rsidR="00C01F78" w:rsidRPr="00D221F4" w:rsidRDefault="00C01F78" w:rsidP="00C01F78">
                      <w:pPr>
                        <w:rPr>
                          <w:color w:val="FF0000"/>
                        </w:rPr>
                      </w:pPr>
                      <w:r w:rsidRPr="00D221F4">
                        <w:rPr>
                          <w:color w:val="FF0000"/>
                        </w:rPr>
                        <w:t xml:space="preserve">Parade begins on Main Street, traveling up Commerce and Cedar Hill Road, then passing through </w:t>
                      </w:r>
                      <w:proofErr w:type="spellStart"/>
                      <w:r w:rsidRPr="00D221F4">
                        <w:rPr>
                          <w:color w:val="FF0000"/>
                        </w:rPr>
                        <w:t>WhiteHaven</w:t>
                      </w:r>
                      <w:proofErr w:type="spellEnd"/>
                      <w:r w:rsidRPr="00D221F4">
                        <w:rPr>
                          <w:color w:val="FF0000"/>
                        </w:rPr>
                        <w:t>, coming down Church Street</w:t>
                      </w:r>
                      <w:r w:rsidR="003370C1" w:rsidRPr="00D221F4">
                        <w:rPr>
                          <w:color w:val="FF0000"/>
                        </w:rPr>
                        <w:t>, onto HWY 41</w:t>
                      </w:r>
                      <w:r w:rsidRPr="00D221F4">
                        <w:rPr>
                          <w:color w:val="FF0000"/>
                        </w:rPr>
                        <w:t xml:space="preserve"> and ending at Bell School.</w:t>
                      </w:r>
                    </w:p>
                    <w:p w:rsidR="00C01F78" w:rsidRPr="00D221F4" w:rsidRDefault="00C01F78" w:rsidP="00C01F78">
                      <w:pPr>
                        <w:rPr>
                          <w:color w:val="FF0000"/>
                        </w:rPr>
                      </w:pPr>
                    </w:p>
                    <w:p w:rsidR="00C01F78" w:rsidRPr="00D221F4" w:rsidRDefault="00C01F78" w:rsidP="00C01F78">
                      <w:pPr>
                        <w:rPr>
                          <w:color w:val="FF0000"/>
                        </w:rPr>
                      </w:pPr>
                      <w:r w:rsidRPr="00D221F4">
                        <w:rPr>
                          <w:color w:val="FF0000"/>
                        </w:rPr>
                        <w:t>Parade entry participants should arrive 30 minutes early to fill out the entry form.  1</w:t>
                      </w:r>
                      <w:r w:rsidRPr="00D221F4">
                        <w:rPr>
                          <w:color w:val="FF0000"/>
                          <w:vertAlign w:val="superscript"/>
                        </w:rPr>
                        <w:t>st</w:t>
                      </w:r>
                      <w:r w:rsidRPr="00D221F4">
                        <w:rPr>
                          <w:color w:val="FF0000"/>
                        </w:rPr>
                        <w:t>, 2</w:t>
                      </w:r>
                      <w:r w:rsidRPr="00D221F4">
                        <w:rPr>
                          <w:color w:val="FF0000"/>
                          <w:vertAlign w:val="superscript"/>
                        </w:rPr>
                        <w:t>nd</w:t>
                      </w:r>
                      <w:r w:rsidRPr="00D221F4">
                        <w:rPr>
                          <w:color w:val="FF0000"/>
                        </w:rPr>
                        <w:t>, and 3</w:t>
                      </w:r>
                      <w:r w:rsidRPr="00D221F4">
                        <w:rPr>
                          <w:color w:val="FF0000"/>
                          <w:vertAlign w:val="superscript"/>
                        </w:rPr>
                        <w:t>rd</w:t>
                      </w:r>
                      <w:r w:rsidRPr="00D221F4">
                        <w:rPr>
                          <w:color w:val="FF0000"/>
                        </w:rPr>
                        <w:t xml:space="preserve"> place prizes will be awarded for Best Theme.  Awards ceremony will be held upon conclusion of the parade in the pavilion behind Bell School.</w:t>
                      </w:r>
                      <w:r w:rsidRPr="00D221F4">
                        <w:rPr>
                          <w:color w:val="FF0000"/>
                        </w:rPr>
                        <w:br/>
                      </w:r>
                    </w:p>
                    <w:p w:rsidR="00434A90" w:rsidRPr="00D221F4" w:rsidRDefault="00C01F78" w:rsidP="00C01F78">
                      <w:pPr>
                        <w:rPr>
                          <w:color w:val="FF0000"/>
                        </w:rPr>
                      </w:pPr>
                      <w:r w:rsidRPr="00D221F4">
                        <w:rPr>
                          <w:color w:val="FF0000"/>
                        </w:rPr>
                        <w:t>Although there is no entry fee required to participate in the parade, the City of Adams Volunteer Fire Department humbly asks you to donate one new, unwrapped, toy for Toys for Tots.</w:t>
                      </w:r>
                      <w:r w:rsidR="00D84376" w:rsidRPr="00D221F4">
                        <w:rPr>
                          <w:color w:val="FF000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513080</wp:posOffset>
                </wp:positionH>
                <wp:positionV relativeFrom="page">
                  <wp:posOffset>711200</wp:posOffset>
                </wp:positionV>
                <wp:extent cx="6678295" cy="14458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61" w:rsidRDefault="00A66978" w:rsidP="009F583A">
                            <w:r>
                              <w:rPr>
                                <w:noProof/>
                              </w:rPr>
                              <w:drawing>
                                <wp:inline distT="0" distB="0" distL="0" distR="0">
                                  <wp:extent cx="6300229" cy="1371603"/>
                                  <wp:effectExtent l="19050" t="0" r="5321" b="0"/>
                                  <wp:docPr id="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5"/>
                                          <a:stretch>
                                            <a:fillRect/>
                                          </a:stretch>
                                        </pic:blipFill>
                                        <pic:spPr>
                                          <a:xfrm>
                                            <a:off x="0" y="0"/>
                                            <a:ext cx="6300229" cy="13716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4pt;margin-top:56pt;width:525.85pt;height:11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OztwIAAME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" o:allowincell="f" filled="f" stroked="f">
                <v:textbox>
                  <w:txbxContent>
                    <w:p w:rsidR="008F4F61" w:rsidRDefault="00A66978" w:rsidP="009F583A">
                      <w:r>
                        <w:rPr>
                          <w:noProof/>
                        </w:rPr>
                        <w:drawing>
                          <wp:inline distT="0" distB="0" distL="0" distR="0">
                            <wp:extent cx="6300229" cy="1371603"/>
                            <wp:effectExtent l="19050" t="0" r="5321" b="0"/>
                            <wp:docPr id="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5"/>
                                    <a:stretch>
                                      <a:fillRect/>
                                    </a:stretch>
                                  </pic:blipFill>
                                  <pic:spPr>
                                    <a:xfrm>
                                      <a:off x="0" y="0"/>
                                      <a:ext cx="6300229" cy="1371603"/>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576580</wp:posOffset>
                </wp:positionH>
                <wp:positionV relativeFrom="page">
                  <wp:posOffset>7945120</wp:posOffset>
                </wp:positionV>
                <wp:extent cx="6611620" cy="1460500"/>
                <wp:effectExtent l="0" t="127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0C0" w:rsidRDefault="00A66978" w:rsidP="009F583A">
                            <w:r>
                              <w:rPr>
                                <w:noProof/>
                              </w:rPr>
                              <w:drawing>
                                <wp:inline distT="0" distB="0" distL="0" distR="0">
                                  <wp:extent cx="6236221" cy="1213106"/>
                                  <wp:effectExtent l="1905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6"/>
                                          <a:stretch>
                                            <a:fillRect/>
                                          </a:stretch>
                                        </pic:blipFill>
                                        <pic:spPr>
                                          <a:xfrm>
                                            <a:off x="0" y="0"/>
                                            <a:ext cx="6236221" cy="12131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4pt;margin-top:625.6pt;width:520.6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lW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" o:allowincell="f" filled="f" stroked="f">
                <v:textbox>
                  <w:txbxContent>
                    <w:p w:rsidR="00A510C0" w:rsidRDefault="00A66978" w:rsidP="009F583A">
                      <w:r>
                        <w:rPr>
                          <w:noProof/>
                        </w:rPr>
                        <w:drawing>
                          <wp:inline distT="0" distB="0" distL="0" distR="0">
                            <wp:extent cx="6236221" cy="1213106"/>
                            <wp:effectExtent l="1905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6"/>
                                    <a:stretch>
                                      <a:fillRect/>
                                    </a:stretch>
                                  </pic:blipFill>
                                  <pic:spPr>
                                    <a:xfrm>
                                      <a:off x="0" y="0"/>
                                      <a:ext cx="6236221" cy="1213106"/>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454025</wp:posOffset>
                </wp:positionH>
                <wp:positionV relativeFrom="page">
                  <wp:posOffset>876935</wp:posOffset>
                </wp:positionV>
                <wp:extent cx="6840855" cy="1699895"/>
                <wp:effectExtent l="0" t="635" r="1270" b="444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78" w:rsidRDefault="00A66978" w:rsidP="009F583A">
                            <w:r>
                              <w:rPr>
                                <w:noProof/>
                              </w:rPr>
                              <w:drawing>
                                <wp:inline distT="0" distB="0" distL="0" distR="0">
                                  <wp:extent cx="6595885" cy="1426467"/>
                                  <wp:effectExtent l="19050" t="0" r="0" b="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7"/>
                                          <a:stretch>
                                            <a:fillRect/>
                                          </a:stretch>
                                        </pic:blipFill>
                                        <pic:spPr>
                                          <a:xfrm>
                                            <a:off x="0" y="0"/>
                                            <a:ext cx="6595885" cy="14264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5.75pt;margin-top:69.05pt;width:538.65pt;height:13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e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" o:allowincell="f" filled="f" stroked="f">
                <v:textbox>
                  <w:txbxContent>
                    <w:p w:rsidR="00A66978" w:rsidRDefault="00A66978" w:rsidP="009F583A">
                      <w:r>
                        <w:rPr>
                          <w:noProof/>
                        </w:rPr>
                        <w:drawing>
                          <wp:inline distT="0" distB="0" distL="0" distR="0">
                            <wp:extent cx="6595885" cy="1426467"/>
                            <wp:effectExtent l="19050" t="0" r="0" b="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7"/>
                                    <a:stretch>
                                      <a:fillRect/>
                                    </a:stretch>
                                  </pic:blipFill>
                                  <pic:spPr>
                                    <a:xfrm>
                                      <a:off x="0" y="0"/>
                                      <a:ext cx="6595885" cy="1426467"/>
                                    </a:xfrm>
                                    <a:prstGeom prst="rect">
                                      <a:avLst/>
                                    </a:prstGeom>
                                  </pic:spPr>
                                </pic:pic>
                              </a:graphicData>
                            </a:graphic>
                          </wp:inline>
                        </w:drawing>
                      </w:r>
                    </w:p>
                  </w:txbxContent>
                </v:textbox>
                <w10:wrap anchorx="page" anchory="page"/>
              </v:shape>
            </w:pict>
          </mc:Fallback>
        </mc:AlternateContent>
      </w:r>
    </w:p>
    <w:sectPr w:rsidR="00657188" w:rsidSect="0065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78"/>
    <w:rsid w:val="00044BB6"/>
    <w:rsid w:val="00080CE3"/>
    <w:rsid w:val="001A3AFB"/>
    <w:rsid w:val="001D013D"/>
    <w:rsid w:val="003370C1"/>
    <w:rsid w:val="0041075F"/>
    <w:rsid w:val="00434A90"/>
    <w:rsid w:val="004C468A"/>
    <w:rsid w:val="00554927"/>
    <w:rsid w:val="0057725B"/>
    <w:rsid w:val="00581368"/>
    <w:rsid w:val="005B306C"/>
    <w:rsid w:val="006010BF"/>
    <w:rsid w:val="00657188"/>
    <w:rsid w:val="006D5E14"/>
    <w:rsid w:val="007365C0"/>
    <w:rsid w:val="008A5DA4"/>
    <w:rsid w:val="008D7C7A"/>
    <w:rsid w:val="008F4F61"/>
    <w:rsid w:val="00972061"/>
    <w:rsid w:val="009E126D"/>
    <w:rsid w:val="009F583A"/>
    <w:rsid w:val="00A510C0"/>
    <w:rsid w:val="00A66978"/>
    <w:rsid w:val="00A7442E"/>
    <w:rsid w:val="00B85920"/>
    <w:rsid w:val="00BB6BD8"/>
    <w:rsid w:val="00C01F78"/>
    <w:rsid w:val="00D221F4"/>
    <w:rsid w:val="00D84376"/>
    <w:rsid w:val="00DF3A7F"/>
    <w:rsid w:val="00EF309E"/>
    <w:rsid w:val="00F06832"/>
    <w:rsid w:val="00F840AF"/>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CD30B-4554-4807-A293-03462BA7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83A"/>
    <w:pPr>
      <w:spacing w:after="0" w:line="240" w:lineRule="auto"/>
      <w:jc w:val="center"/>
    </w:pPr>
    <w:rPr>
      <w:rFonts w:asciiTheme="majorHAnsi" w:hAnsiTheme="majorHAnsi"/>
      <w:color w:val="84AA33"/>
    </w:rPr>
  </w:style>
  <w:style w:type="paragraph" w:styleId="Heading1">
    <w:name w:val="heading 1"/>
    <w:basedOn w:val="Normal"/>
    <w:next w:val="Normal"/>
    <w:link w:val="Heading1Char"/>
    <w:uiPriority w:val="9"/>
    <w:qFormat/>
    <w:rsid w:val="009F583A"/>
    <w:pPr>
      <w:spacing w:before="240" w:after="240" w:line="216" w:lineRule="auto"/>
      <w:outlineLvl w:val="0"/>
    </w:pPr>
    <w:rPr>
      <w:color w:val="C32D2E"/>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 w:val="16"/>
      <w:szCs w:val="16"/>
    </w:rPr>
  </w:style>
  <w:style w:type="character" w:customStyle="1" w:styleId="BalloonTextChar">
    <w:name w:val="Balloon Text Char"/>
    <w:basedOn w:val="DefaultParagraphFont"/>
    <w:link w:val="BalloonText"/>
    <w:uiPriority w:val="99"/>
    <w:semiHidden/>
    <w:rsid w:val="00A510C0"/>
    <w:rPr>
      <w:rFonts w:ascii="Tahoma" w:hAnsi="Tahoma" w:cs="Tahoma"/>
      <w:sz w:val="16"/>
      <w:szCs w:val="16"/>
    </w:rPr>
  </w:style>
  <w:style w:type="character" w:customStyle="1" w:styleId="Heading1Char">
    <w:name w:val="Heading 1 Char"/>
    <w:basedOn w:val="DefaultParagraphFont"/>
    <w:link w:val="Heading1"/>
    <w:uiPriority w:val="9"/>
    <w:rsid w:val="009F583A"/>
    <w:rPr>
      <w:rFonts w:asciiTheme="majorHAnsi" w:hAnsiTheme="majorHAnsi"/>
      <w:color w:val="C32D2E"/>
      <w:sz w:val="96"/>
      <w:szCs w:val="96"/>
    </w:rPr>
  </w:style>
  <w:style w:type="paragraph" w:customStyle="1" w:styleId="CompanyName">
    <w:name w:val="Company Name"/>
    <w:basedOn w:val="Normal"/>
    <w:qFormat/>
    <w:rsid w:val="009F583A"/>
  </w:style>
  <w:style w:type="paragraph" w:customStyle="1" w:styleId="DateTime">
    <w:name w:val="Date &amp; Time"/>
    <w:basedOn w:val="Normal"/>
    <w:qFormat/>
    <w:rsid w:val="009F583A"/>
    <w:rPr>
      <w:sz w:val="44"/>
      <w:szCs w:val="44"/>
    </w:rPr>
  </w:style>
  <w:style w:type="paragraph" w:customStyle="1" w:styleId="Italic">
    <w:name w:val="Italic"/>
    <w:basedOn w:val="Normal"/>
    <w:qFormat/>
    <w:rsid w:val="009F583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order%20Workstation\AppData\Roaming\Microsoft\Templates\Holiday%20party%20invitation%20with%20ornaments%20and%20red%20ribbon%20(Form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C88DE24-926A-41CC-A9D9-D7C490183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Holiday party invitation with ornaments and red ribbon (Formal design)</Template>
  <TotalTime>18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Holiday party invitation with red and green ornaments (Formal  design)</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red and green ornaments (Formal  design)</dc:title>
  <dc:creator>Recorder Workstation</dc:creator>
  <cp:keywords/>
  <cp:lastModifiedBy>Recorder Workstation</cp:lastModifiedBy>
  <cp:revision>4</cp:revision>
  <cp:lastPrinted>2017-11-06T14:45:00Z</cp:lastPrinted>
  <dcterms:created xsi:type="dcterms:W3CDTF">2017-10-24T19:41:00Z</dcterms:created>
  <dcterms:modified xsi:type="dcterms:W3CDTF">2017-11-06T14:45:00Z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